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A3" w:rsidRDefault="00B413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B413A3" w:rsidRDefault="00B413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«Чеченский государственный университет» Медицинский институт Кафедра «Госпитальная хирургия»</w:t>
      </w: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ОРДИНАТОРА</w:t>
      </w: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Милютина Кристина Агабалаевна </w:t>
      </w: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подготовки: 31.08.67 “Хирургия”</w:t>
      </w: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поступления 2018 г. </w:t>
      </w: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 2020 г.</w:t>
      </w: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Грозный 2018 г. </w:t>
      </w: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телефон/адрес эл. почты: 8961-081-23-03, </w:t>
      </w: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kristina27081995@icloud.com </w:t>
      </w: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Образовательный опыт до поступления в ординатуру </w:t>
      </w: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свободной форме перечисляются наиболее значимые образовательные достижения ординатора, предшествующие началу обучения в ординатуре, приводятся номера и содержательная часть дипломов, сертификатов, удостоверений, патентов на научные открытия, изобретения, список публикаций. </w:t>
      </w:r>
    </w:p>
    <w:p w:rsidR="00B413A3" w:rsidRDefault="00B413A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2. Достижения в результате освоения основной образовательной программы подготовки по программе ординатуры </w:t>
      </w: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первой промежуточной аттестации – удовлетворительно(3). </w:t>
      </w: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Абдоминальная хирургия – </w:t>
      </w: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Экстренная хирургия </w:t>
      </w: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 -</w:t>
      </w:r>
    </w:p>
    <w:p w:rsidR="00B413A3" w:rsidRDefault="00B413A3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Результат второй промежуточной аттестации –хорошо(4)</w:t>
      </w: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Торакальная хирургия – </w:t>
      </w: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Урология– </w:t>
      </w: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Колопроктология – </w:t>
      </w: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Гнойная хирургия </w:t>
      </w: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–</w:t>
      </w: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3A3" w:rsidRDefault="00B413A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3. Участие в профессиональных конференциях, семинарах, симпозиумах </w:t>
      </w:r>
    </w:p>
    <w:tbl>
      <w:tblPr>
        <w:tblW w:w="8910" w:type="dxa"/>
        <w:tblCellSpacing w:w="1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"/>
        <w:gridCol w:w="1995"/>
        <w:gridCol w:w="4005"/>
        <w:gridCol w:w="1245"/>
        <w:gridCol w:w="1170"/>
      </w:tblGrid>
      <w:tr w:rsidR="00B413A3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конференций (семинаров и т.д.)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 (мероприятия: </w:t>
            </w:r>
          </w:p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региональный, участия проведения всероссийский, международный)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участие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</w:tr>
      <w:tr w:rsidR="00B413A3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r>
              <w:t>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r>
              <w:t>"Актуальные вопросы неонатальной детской хирургии и нейрохирургии."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r>
              <w:t xml:space="preserve">Региональный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13A3" w:rsidRDefault="00B413A3">
            <w:r>
              <w:t>25.10.18</w:t>
            </w:r>
          </w:p>
          <w:p w:rsidR="00B413A3" w:rsidRDefault="00B413A3">
            <w:r>
              <w:t xml:space="preserve">г. Грозный </w:t>
            </w:r>
          </w:p>
        </w:tc>
      </w:tr>
      <w:tr w:rsidR="00B413A3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r>
              <w:t>"Врач и Пациент"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r>
              <w:t xml:space="preserve">Региональный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13A3" w:rsidRDefault="00B413A3">
            <w:r>
              <w:t>29.10.18</w:t>
            </w:r>
          </w:p>
          <w:p w:rsidR="00B413A3" w:rsidRDefault="00B413A3">
            <w:r>
              <w:t>г. Грозный</w:t>
            </w:r>
          </w:p>
        </w:tc>
      </w:tr>
      <w:tr w:rsidR="00B413A3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r>
              <w:t>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r>
              <w:t xml:space="preserve">Легочный и внелегочный туберкулез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r>
              <w:t xml:space="preserve">Региональный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13A3" w:rsidRDefault="00B413A3">
            <w:r>
              <w:t>17.04.19</w:t>
            </w:r>
          </w:p>
          <w:p w:rsidR="00B413A3" w:rsidRDefault="00B413A3">
            <w:r>
              <w:t xml:space="preserve">г.Грозный </w:t>
            </w:r>
          </w:p>
        </w:tc>
      </w:tr>
      <w:tr w:rsidR="00B413A3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r>
              <w:t>4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r>
              <w:t>"Мультидисциплинарная направленность эндоскопических методов исследования"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r>
              <w:t xml:space="preserve">Региональный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13A3" w:rsidRDefault="00B413A3">
            <w:r>
              <w:t>15-16.05.19.</w:t>
            </w:r>
          </w:p>
          <w:p w:rsidR="00B413A3" w:rsidRDefault="00B413A3">
            <w:r>
              <w:t xml:space="preserve">г. Грозный </w:t>
            </w:r>
          </w:p>
        </w:tc>
      </w:tr>
    </w:tbl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13A3" w:rsidRDefault="00B413A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Участие в научно-исследовательской работе</w:t>
      </w:r>
    </w:p>
    <w:tbl>
      <w:tblPr>
        <w:tblW w:w="8880" w:type="dxa"/>
        <w:tblCellSpacing w:w="1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"/>
        <w:gridCol w:w="1920"/>
        <w:gridCol w:w="5580"/>
        <w:gridCol w:w="885"/>
      </w:tblGrid>
      <w:tr w:rsidR="00B413A3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НИР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работы (публикация, доклад, выступление и т.д.)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B413A3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/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/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13A3" w:rsidRDefault="00B413A3"/>
        </w:tc>
      </w:tr>
    </w:tbl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3A3" w:rsidRDefault="00B413A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5. Самообразование </w:t>
      </w:r>
    </w:p>
    <w:tbl>
      <w:tblPr>
        <w:tblW w:w="8880" w:type="dxa"/>
        <w:tblCellSpacing w:w="1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5970"/>
        <w:gridCol w:w="1005"/>
        <w:gridCol w:w="1320"/>
      </w:tblGrid>
      <w:tr w:rsidR="00B413A3">
        <w:trPr>
          <w:tblCellSpacing w:w="15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индивидуальной программы самообразования (курсы, посещение </w:t>
            </w:r>
          </w:p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выставок, форумов, </w:t>
            </w:r>
          </w:p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профессиональной литературы и </w:t>
            </w:r>
          </w:p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т.д.)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413A3">
        <w:trPr>
          <w:tblCellSpacing w:w="15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/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/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13A3" w:rsidRDefault="00B413A3"/>
        </w:tc>
      </w:tr>
    </w:tbl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13A3" w:rsidRDefault="00B413A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Раздел 6. Дополнительное образование </w:t>
      </w:r>
    </w:p>
    <w:tbl>
      <w:tblPr>
        <w:tblW w:w="8880" w:type="dxa"/>
        <w:tblCellSpacing w:w="1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5"/>
        <w:gridCol w:w="6690"/>
        <w:gridCol w:w="1620"/>
      </w:tblGrid>
      <w:tr w:rsidR="00B413A3">
        <w:trPr>
          <w:tblCellSpacing w:w="15" w:type="dxa"/>
        </w:trPr>
        <w:tc>
          <w:tcPr>
            <w:tcW w:w="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13A3" w:rsidRDefault="00B41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413A3">
        <w:trPr>
          <w:tblCellSpacing w:w="15" w:type="dxa"/>
        </w:trPr>
        <w:tc>
          <w:tcPr>
            <w:tcW w:w="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обучения </w:t>
            </w:r>
          </w:p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(второе высшее, профессиональна я переподготовка, </w:t>
            </w:r>
          </w:p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квалификации, тренинг, семинар и т.д.)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13A3" w:rsidRDefault="00B413A3"/>
        </w:tc>
      </w:tr>
      <w:tr w:rsidR="00B413A3">
        <w:trPr>
          <w:trHeight w:val="630"/>
          <w:tblCellSpacing w:w="15" w:type="dxa"/>
        </w:trPr>
        <w:tc>
          <w:tcPr>
            <w:tcW w:w="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и сроки обучения (если незакончено, то дата начала)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13A3" w:rsidRDefault="00B413A3"/>
        </w:tc>
      </w:tr>
      <w:tr w:rsidR="00B413A3">
        <w:trPr>
          <w:tblCellSpacing w:w="15" w:type="dxa"/>
        </w:trPr>
        <w:tc>
          <w:tcPr>
            <w:tcW w:w="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Подтверждающи й документ </w:t>
            </w:r>
          </w:p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(диплом, свидетельство, удостоверение, сертификат), его номер и дата выдачи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13A3" w:rsidRDefault="00B413A3"/>
        </w:tc>
      </w:tr>
      <w:tr w:rsidR="00B413A3">
        <w:trPr>
          <w:tblCellSpacing w:w="15" w:type="dxa"/>
        </w:trPr>
        <w:tc>
          <w:tcPr>
            <w:tcW w:w="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персональным компьютером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Опытный пользователь</w:t>
            </w:r>
          </w:p>
        </w:tc>
      </w:tr>
      <w:tr w:rsidR="00B413A3">
        <w:trPr>
          <w:tblCellSpacing w:w="15" w:type="dxa"/>
        </w:trPr>
        <w:tc>
          <w:tcPr>
            <w:tcW w:w="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программы, с которыми Вы умеете работать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Microsoft WORD, Exel , Microsoft,Office Power Point, Adobe</w:t>
            </w:r>
          </w:p>
        </w:tc>
      </w:tr>
      <w:tr w:rsidR="00B413A3">
        <w:trPr>
          <w:tblCellSpacing w:w="15" w:type="dxa"/>
        </w:trPr>
        <w:tc>
          <w:tcPr>
            <w:tcW w:w="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  <w:tr w:rsidR="00B413A3">
        <w:trPr>
          <w:tblCellSpacing w:w="15" w:type="dxa"/>
        </w:trPr>
        <w:tc>
          <w:tcPr>
            <w:tcW w:w="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владения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В2, Vantage or upper intermediate</w:t>
            </w:r>
          </w:p>
        </w:tc>
      </w:tr>
    </w:tbl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7. Достижения в практической (клинической) деятельности </w:t>
      </w: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Приводятся презентации по представлению клинических случаев, содержательные информационные находки, презентации научных докладов, отзывы на выполненные научные и практические работы и т.п.</w:t>
      </w: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3A3" w:rsidRDefault="00B413A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8. Участие в олимпиадах/профессиональных конкурсах </w:t>
      </w:r>
    </w:p>
    <w:p w:rsidR="00B413A3" w:rsidRDefault="00B413A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9. Публикации/изобретения </w:t>
      </w:r>
    </w:p>
    <w:tbl>
      <w:tblPr>
        <w:tblW w:w="8880" w:type="dxa"/>
        <w:tblCellSpacing w:w="1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"/>
        <w:gridCol w:w="1410"/>
        <w:gridCol w:w="5370"/>
        <w:gridCol w:w="1605"/>
      </w:tblGrid>
      <w:tr w:rsidR="00B413A3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данныеИздательство, журнал (название, номер, год, страницы) или номер авторского свидетельства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13A3" w:rsidRDefault="00B41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B413A3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/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/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/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13A3" w:rsidRDefault="00B413A3"/>
        </w:tc>
      </w:tr>
    </w:tbl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13A3" w:rsidRDefault="00B413A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10. Участие в общественной деятельности (волонтерство, донорство, студенческое самоуправление и др.) </w:t>
      </w:r>
    </w:p>
    <w:tbl>
      <w:tblPr>
        <w:tblW w:w="9360" w:type="dxa"/>
        <w:tblCellSpacing w:w="1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"/>
        <w:gridCol w:w="3975"/>
        <w:gridCol w:w="1650"/>
        <w:gridCol w:w="1620"/>
        <w:gridCol w:w="1620"/>
      </w:tblGrid>
      <w:tr w:rsidR="00B413A3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13A3" w:rsidRDefault="00B41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Результат </w:t>
            </w:r>
          </w:p>
        </w:tc>
      </w:tr>
      <w:tr w:rsidR="00B413A3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/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13A3" w:rsidRDefault="00B413A3"/>
        </w:tc>
      </w:tr>
      <w:tr w:rsidR="00B413A3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/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13A3" w:rsidRDefault="00B413A3"/>
        </w:tc>
      </w:tr>
    </w:tbl>
    <w:p w:rsidR="00B413A3" w:rsidRDefault="00B413A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13A3" w:rsidRDefault="00B413A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11. Поощрения, благодарности, факты общественного признания.</w:t>
      </w:r>
    </w:p>
    <w:tbl>
      <w:tblPr>
        <w:tblW w:w="8880" w:type="dxa"/>
        <w:tblCellSpacing w:w="1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0"/>
        <w:gridCol w:w="3660"/>
        <w:gridCol w:w="2580"/>
        <w:gridCol w:w="1995"/>
      </w:tblGrid>
      <w:tr w:rsidR="00B413A3">
        <w:trPr>
          <w:tblCellSpacing w:w="15" w:type="dxa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поощрения (вид деятельности, в том числе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поощрения(премии, благодарности и приказа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13A3" w:rsidRDefault="00B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и дата</w:t>
            </w:r>
          </w:p>
        </w:tc>
      </w:tr>
      <w:tr w:rsidR="00B413A3">
        <w:trPr>
          <w:tblCellSpacing w:w="15" w:type="dxa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/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/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A3" w:rsidRDefault="00B413A3"/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13A3" w:rsidRDefault="00B413A3"/>
        </w:tc>
      </w:tr>
    </w:tbl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"Актуальные вопросы"</w:t>
      </w:r>
    </w:p>
    <w:p w:rsidR="00B413A3" w:rsidRDefault="00B41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413A3" w:rsidSect="00B413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17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A3" w:rsidRDefault="00B413A3" w:rsidP="00B413A3">
      <w:r>
        <w:separator/>
      </w:r>
    </w:p>
  </w:endnote>
  <w:endnote w:type="continuationSeparator" w:id="0">
    <w:p w:rsidR="00B413A3" w:rsidRDefault="00B413A3" w:rsidP="00B41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A3" w:rsidRDefault="00B413A3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A3" w:rsidRDefault="00B413A3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A3" w:rsidRDefault="00B413A3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A3" w:rsidRDefault="00B413A3" w:rsidP="00B413A3">
      <w:r>
        <w:separator/>
      </w:r>
    </w:p>
  </w:footnote>
  <w:footnote w:type="continuationSeparator" w:id="0">
    <w:p w:rsidR="00B413A3" w:rsidRDefault="00B413A3" w:rsidP="00B41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A3" w:rsidRDefault="00B413A3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A3" w:rsidRDefault="00B413A3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A3" w:rsidRDefault="00B413A3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3A3"/>
    <w:rsid w:val="00B4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3A3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3A3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3A3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13A3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413A3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3A3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13A3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